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E968A" w14:textId="4495C169" w:rsidR="00FB6918" w:rsidRDefault="00FB6918" w:rsidP="00916C90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en-GB"/>
        </w:rPr>
        <w:drawing>
          <wp:inline distT="0" distB="0" distL="0" distR="0" wp14:anchorId="4029BD66" wp14:editId="7F3E3D6E">
            <wp:extent cx="1712399" cy="1552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debWBU_Tran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655" cy="1560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D5DFC" w14:textId="28E0A3F4" w:rsidR="00A77A8D" w:rsidRPr="00FB6918" w:rsidRDefault="00916C90" w:rsidP="00916C90">
      <w:pPr>
        <w:jc w:val="center"/>
        <w:rPr>
          <w:b/>
          <w:color w:val="FF0000"/>
          <w:sz w:val="72"/>
          <w:szCs w:val="72"/>
        </w:rPr>
      </w:pPr>
      <w:bookmarkStart w:id="0" w:name="_GoBack"/>
      <w:r w:rsidRPr="00FB6918">
        <w:rPr>
          <w:b/>
          <w:color w:val="FF0000"/>
          <w:sz w:val="72"/>
          <w:szCs w:val="72"/>
        </w:rPr>
        <w:t>THE WELSH FOURSOMES</w:t>
      </w:r>
    </w:p>
    <w:p w14:paraId="6271BBAE" w14:textId="53C9A3AE" w:rsidR="00FB6918" w:rsidRPr="004937BB" w:rsidRDefault="00FB6918" w:rsidP="00916C90">
      <w:pPr>
        <w:jc w:val="center"/>
        <w:rPr>
          <w:b/>
          <w:color w:val="00B050"/>
          <w:sz w:val="48"/>
          <w:szCs w:val="48"/>
        </w:rPr>
      </w:pPr>
      <w:r w:rsidRPr="004937BB">
        <w:rPr>
          <w:b/>
          <w:color w:val="00B050"/>
          <w:sz w:val="48"/>
          <w:szCs w:val="48"/>
        </w:rPr>
        <w:t>TWO DAY GREEN POINTED TEAMS</w:t>
      </w:r>
    </w:p>
    <w:p w14:paraId="3580C504" w14:textId="18132B6F" w:rsidR="00FB6918" w:rsidRDefault="00FB6918" w:rsidP="00916C90">
      <w:pPr>
        <w:jc w:val="center"/>
        <w:rPr>
          <w:sz w:val="48"/>
          <w:szCs w:val="48"/>
        </w:rPr>
      </w:pPr>
      <w:r>
        <w:rPr>
          <w:sz w:val="48"/>
          <w:szCs w:val="48"/>
        </w:rPr>
        <w:t>14</w:t>
      </w:r>
      <w:r w:rsidRPr="00FB6918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&amp; 15</w:t>
      </w:r>
      <w:r w:rsidRPr="00FB6918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SEPTEMBER 2019</w:t>
      </w:r>
    </w:p>
    <w:p w14:paraId="3EFC6613" w14:textId="77777777" w:rsidR="00FB4122" w:rsidRPr="00554B64" w:rsidRDefault="00FB4122" w:rsidP="00916C90">
      <w:pPr>
        <w:jc w:val="center"/>
        <w:rPr>
          <w:color w:val="002060"/>
          <w:sz w:val="36"/>
          <w:szCs w:val="36"/>
        </w:rPr>
      </w:pPr>
      <w:r w:rsidRPr="00554B64">
        <w:rPr>
          <w:color w:val="002060"/>
          <w:sz w:val="36"/>
          <w:szCs w:val="36"/>
        </w:rPr>
        <w:t xml:space="preserve">Saturday </w:t>
      </w:r>
      <w:r w:rsidR="00AE4E0C" w:rsidRPr="00554B64">
        <w:rPr>
          <w:color w:val="002060"/>
          <w:sz w:val="36"/>
          <w:szCs w:val="36"/>
        </w:rPr>
        <w:t xml:space="preserve">12:00 </w:t>
      </w:r>
      <w:r w:rsidR="002A56D0" w:rsidRPr="00554B64">
        <w:rPr>
          <w:color w:val="002060"/>
          <w:sz w:val="36"/>
          <w:szCs w:val="36"/>
        </w:rPr>
        <w:t>short break about 3:30</w:t>
      </w:r>
    </w:p>
    <w:p w14:paraId="30B3C9A1" w14:textId="2597DDA7" w:rsidR="007E2FEC" w:rsidRPr="00554B64" w:rsidRDefault="007E2FEC" w:rsidP="00916C90">
      <w:pPr>
        <w:jc w:val="center"/>
        <w:rPr>
          <w:color w:val="002060"/>
          <w:sz w:val="36"/>
          <w:szCs w:val="36"/>
        </w:rPr>
      </w:pPr>
      <w:r w:rsidRPr="00554B64">
        <w:rPr>
          <w:color w:val="002060"/>
          <w:sz w:val="36"/>
          <w:szCs w:val="36"/>
        </w:rPr>
        <w:t>Sunday</w:t>
      </w:r>
      <w:r w:rsidR="00FB4122" w:rsidRPr="00554B64">
        <w:rPr>
          <w:color w:val="002060"/>
          <w:sz w:val="36"/>
          <w:szCs w:val="36"/>
        </w:rPr>
        <w:t xml:space="preserve"> 11:00 </w:t>
      </w:r>
      <w:r w:rsidR="0054260B">
        <w:rPr>
          <w:color w:val="002060"/>
          <w:sz w:val="36"/>
          <w:szCs w:val="36"/>
        </w:rPr>
        <w:t xml:space="preserve">short </w:t>
      </w:r>
      <w:r w:rsidR="0003162E" w:rsidRPr="00554B64">
        <w:rPr>
          <w:color w:val="002060"/>
          <w:sz w:val="36"/>
          <w:szCs w:val="36"/>
        </w:rPr>
        <w:t>break about 2:30</w:t>
      </w:r>
    </w:p>
    <w:p w14:paraId="066B7620" w14:textId="4FACDC00" w:rsidR="00916C90" w:rsidRPr="00FB6918" w:rsidRDefault="00916C90" w:rsidP="00916C90">
      <w:pPr>
        <w:jc w:val="center"/>
        <w:rPr>
          <w:i/>
          <w:sz w:val="40"/>
          <w:szCs w:val="40"/>
        </w:rPr>
      </w:pPr>
      <w:r w:rsidRPr="00FB6918">
        <w:rPr>
          <w:i/>
          <w:sz w:val="40"/>
          <w:szCs w:val="40"/>
        </w:rPr>
        <w:t>NEW VENUE</w:t>
      </w:r>
    </w:p>
    <w:p w14:paraId="639F5A7A" w14:textId="77777777" w:rsidR="00916C90" w:rsidRPr="00FB6918" w:rsidRDefault="00916C90" w:rsidP="00916C90">
      <w:pPr>
        <w:jc w:val="center"/>
        <w:rPr>
          <w:sz w:val="40"/>
          <w:szCs w:val="40"/>
        </w:rPr>
      </w:pPr>
      <w:r w:rsidRPr="00FB6918">
        <w:rPr>
          <w:sz w:val="40"/>
          <w:szCs w:val="40"/>
        </w:rPr>
        <w:t>St Margaret’s Church Hall,</w:t>
      </w:r>
    </w:p>
    <w:p w14:paraId="735EE4A4" w14:textId="6FA681CF" w:rsidR="00916C90" w:rsidRPr="00FB6918" w:rsidRDefault="00916C90" w:rsidP="00916C90">
      <w:pPr>
        <w:jc w:val="center"/>
        <w:rPr>
          <w:sz w:val="40"/>
          <w:szCs w:val="40"/>
        </w:rPr>
      </w:pPr>
      <w:r w:rsidRPr="00FB6918">
        <w:rPr>
          <w:sz w:val="40"/>
          <w:szCs w:val="40"/>
        </w:rPr>
        <w:t>Chester Road, Wrexham</w:t>
      </w:r>
      <w:r w:rsidR="00FB6918" w:rsidRPr="00FB6918">
        <w:rPr>
          <w:sz w:val="40"/>
          <w:szCs w:val="40"/>
        </w:rPr>
        <w:t>,</w:t>
      </w:r>
      <w:r w:rsidRPr="00FB6918">
        <w:rPr>
          <w:sz w:val="40"/>
          <w:szCs w:val="40"/>
        </w:rPr>
        <w:t xml:space="preserve"> LL11 2SH</w:t>
      </w:r>
    </w:p>
    <w:p w14:paraId="1A765E1E" w14:textId="77777777" w:rsidR="00916C90" w:rsidRPr="00FB6918" w:rsidRDefault="00916C90" w:rsidP="00916C90">
      <w:pPr>
        <w:jc w:val="center"/>
        <w:rPr>
          <w:sz w:val="28"/>
          <w:szCs w:val="28"/>
        </w:rPr>
      </w:pPr>
    </w:p>
    <w:p w14:paraId="2A91A433" w14:textId="28BBEAA9" w:rsidR="00FB6918" w:rsidRPr="00FB6918" w:rsidRDefault="007642C9" w:rsidP="00916C90">
      <w:pPr>
        <w:jc w:val="center"/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 xml:space="preserve">MULTIPLE </w:t>
      </w:r>
      <w:r w:rsidR="00FB6918" w:rsidRPr="00FB6918">
        <w:rPr>
          <w:b/>
          <w:color w:val="7030A0"/>
          <w:sz w:val="48"/>
          <w:szCs w:val="48"/>
        </w:rPr>
        <w:t>TEAMS</w:t>
      </w:r>
    </w:p>
    <w:p w14:paraId="4A056629" w14:textId="176097A6" w:rsidR="00916C90" w:rsidRPr="00FB6918" w:rsidRDefault="00FB6918" w:rsidP="00916C90">
      <w:pPr>
        <w:jc w:val="center"/>
        <w:rPr>
          <w:b/>
          <w:color w:val="7030A0"/>
          <w:sz w:val="48"/>
          <w:szCs w:val="48"/>
        </w:rPr>
      </w:pPr>
      <w:r w:rsidRPr="00FB6918">
        <w:rPr>
          <w:b/>
          <w:color w:val="7030A0"/>
          <w:sz w:val="48"/>
          <w:szCs w:val="48"/>
        </w:rPr>
        <w:t>F</w:t>
      </w:r>
      <w:r w:rsidR="00916C90" w:rsidRPr="00FB6918">
        <w:rPr>
          <w:b/>
          <w:color w:val="7030A0"/>
          <w:sz w:val="48"/>
          <w:szCs w:val="48"/>
        </w:rPr>
        <w:t>ORMAT</w:t>
      </w:r>
      <w:r w:rsidRPr="00FB6918">
        <w:rPr>
          <w:b/>
          <w:color w:val="7030A0"/>
          <w:sz w:val="48"/>
          <w:szCs w:val="48"/>
        </w:rPr>
        <w:t xml:space="preserve"> DEPENDENT ON ENTRY</w:t>
      </w:r>
    </w:p>
    <w:p w14:paraId="7881EC21" w14:textId="77777777" w:rsidR="00981891" w:rsidRPr="00603CCD" w:rsidRDefault="00981891" w:rsidP="00916C90">
      <w:pPr>
        <w:jc w:val="center"/>
        <w:rPr>
          <w:sz w:val="16"/>
          <w:szCs w:val="16"/>
        </w:rPr>
      </w:pPr>
    </w:p>
    <w:p w14:paraId="2B4C9AC9" w14:textId="7EC94CEA" w:rsidR="00916C90" w:rsidRPr="007E2FEC" w:rsidRDefault="00FB6918" w:rsidP="00916C90">
      <w:pPr>
        <w:jc w:val="center"/>
        <w:rPr>
          <w:i/>
          <w:sz w:val="40"/>
          <w:szCs w:val="40"/>
        </w:rPr>
      </w:pPr>
      <w:r>
        <w:rPr>
          <w:sz w:val="48"/>
          <w:szCs w:val="48"/>
        </w:rPr>
        <w:t xml:space="preserve">ENHANCED </w:t>
      </w:r>
      <w:r w:rsidR="00603CCD">
        <w:rPr>
          <w:sz w:val="48"/>
          <w:szCs w:val="48"/>
        </w:rPr>
        <w:t>GREEN</w:t>
      </w:r>
      <w:r w:rsidR="0053614E">
        <w:rPr>
          <w:sz w:val="48"/>
          <w:szCs w:val="48"/>
        </w:rPr>
        <w:t xml:space="preserve"> POINTS </w:t>
      </w:r>
      <w:r w:rsidR="00554B64">
        <w:rPr>
          <w:sz w:val="48"/>
          <w:szCs w:val="48"/>
        </w:rPr>
        <w:t>FOR</w:t>
      </w:r>
      <w:r w:rsidR="00603CCD">
        <w:rPr>
          <w:sz w:val="48"/>
          <w:szCs w:val="48"/>
        </w:rPr>
        <w:t xml:space="preserve"> MATCH WINS AND RANKING </w:t>
      </w:r>
      <w:r w:rsidR="0053614E">
        <w:rPr>
          <w:sz w:val="48"/>
          <w:szCs w:val="48"/>
        </w:rPr>
        <w:t xml:space="preserve">&amp; </w:t>
      </w:r>
      <w:r w:rsidR="00916C90">
        <w:rPr>
          <w:sz w:val="48"/>
          <w:szCs w:val="48"/>
        </w:rPr>
        <w:t>PRIZE MONEY</w:t>
      </w:r>
      <w:r w:rsidR="00B460EB">
        <w:rPr>
          <w:sz w:val="48"/>
          <w:szCs w:val="48"/>
        </w:rPr>
        <w:t xml:space="preserve"> </w:t>
      </w:r>
      <w:r w:rsidR="00173221" w:rsidRPr="007E2FEC">
        <w:rPr>
          <w:i/>
          <w:sz w:val="40"/>
          <w:szCs w:val="40"/>
        </w:rPr>
        <w:t>(</w:t>
      </w:r>
      <w:r w:rsidRPr="007E2FEC">
        <w:rPr>
          <w:i/>
          <w:sz w:val="40"/>
          <w:szCs w:val="40"/>
        </w:rPr>
        <w:t xml:space="preserve">Approx </w:t>
      </w:r>
      <w:r w:rsidR="00173221" w:rsidRPr="007E2FEC">
        <w:rPr>
          <w:i/>
          <w:sz w:val="40"/>
          <w:szCs w:val="40"/>
        </w:rPr>
        <w:t>4</w:t>
      </w:r>
      <w:r w:rsidRPr="007E2FEC">
        <w:rPr>
          <w:i/>
          <w:sz w:val="40"/>
          <w:szCs w:val="40"/>
        </w:rPr>
        <w:t>0</w:t>
      </w:r>
      <w:r w:rsidR="00173221" w:rsidRPr="007E2FEC">
        <w:rPr>
          <w:i/>
          <w:sz w:val="40"/>
          <w:szCs w:val="40"/>
        </w:rPr>
        <w:t xml:space="preserve">% </w:t>
      </w:r>
      <w:r w:rsidRPr="007E2FEC">
        <w:rPr>
          <w:i/>
          <w:sz w:val="40"/>
          <w:szCs w:val="40"/>
        </w:rPr>
        <w:t>of entry fees</w:t>
      </w:r>
      <w:r w:rsidR="00173221" w:rsidRPr="007E2FEC">
        <w:rPr>
          <w:i/>
          <w:sz w:val="40"/>
          <w:szCs w:val="40"/>
        </w:rPr>
        <w:t xml:space="preserve">) </w:t>
      </w:r>
    </w:p>
    <w:p w14:paraId="4BF55CAA" w14:textId="3492C630" w:rsidR="00173221" w:rsidRPr="007E2FEC" w:rsidRDefault="00173221" w:rsidP="00916C90">
      <w:pPr>
        <w:jc w:val="center"/>
        <w:rPr>
          <w:sz w:val="40"/>
          <w:szCs w:val="40"/>
        </w:rPr>
      </w:pPr>
      <w:r w:rsidRPr="007E2FEC">
        <w:rPr>
          <w:sz w:val="40"/>
          <w:szCs w:val="40"/>
        </w:rPr>
        <w:t>Director</w:t>
      </w:r>
      <w:r w:rsidR="00FC2735">
        <w:rPr>
          <w:sz w:val="40"/>
          <w:szCs w:val="40"/>
        </w:rPr>
        <w:t>:</w:t>
      </w:r>
      <w:r w:rsidRPr="007E2FEC">
        <w:rPr>
          <w:sz w:val="40"/>
          <w:szCs w:val="40"/>
        </w:rPr>
        <w:t xml:space="preserve"> Matt Foster</w:t>
      </w:r>
    </w:p>
    <w:p w14:paraId="1EF0C60B" w14:textId="6E8068D3" w:rsidR="00173221" w:rsidRPr="007E2FEC" w:rsidRDefault="00173221" w:rsidP="00916C90">
      <w:pPr>
        <w:jc w:val="center"/>
        <w:rPr>
          <w:sz w:val="40"/>
          <w:szCs w:val="40"/>
        </w:rPr>
      </w:pPr>
      <w:r w:rsidRPr="007E2FEC">
        <w:rPr>
          <w:sz w:val="40"/>
          <w:szCs w:val="40"/>
        </w:rPr>
        <w:t xml:space="preserve">Entries </w:t>
      </w:r>
      <w:r w:rsidR="00AE4E0C">
        <w:rPr>
          <w:sz w:val="40"/>
          <w:szCs w:val="40"/>
        </w:rPr>
        <w:t>£160</w:t>
      </w:r>
      <w:r w:rsidR="00BB1A49">
        <w:rPr>
          <w:sz w:val="40"/>
          <w:szCs w:val="40"/>
        </w:rPr>
        <w:t xml:space="preserve"> per team</w:t>
      </w:r>
      <w:r w:rsidR="00AE4E0C">
        <w:rPr>
          <w:sz w:val="40"/>
          <w:szCs w:val="40"/>
        </w:rPr>
        <w:t xml:space="preserve"> to P. Murphy</w:t>
      </w:r>
    </w:p>
    <w:p w14:paraId="15EA5722" w14:textId="38CD1A72" w:rsidR="00F23A69" w:rsidRPr="00D26382" w:rsidRDefault="00173221" w:rsidP="00F23A69">
      <w:pPr>
        <w:jc w:val="center"/>
        <w:rPr>
          <w:sz w:val="28"/>
          <w:szCs w:val="28"/>
        </w:rPr>
      </w:pPr>
      <w:r w:rsidRPr="00D26382">
        <w:rPr>
          <w:sz w:val="28"/>
          <w:szCs w:val="28"/>
        </w:rPr>
        <w:t xml:space="preserve">Paypal </w:t>
      </w:r>
      <w:r w:rsidR="007642C9" w:rsidRPr="00D26382">
        <w:rPr>
          <w:sz w:val="28"/>
          <w:szCs w:val="28"/>
        </w:rPr>
        <w:t xml:space="preserve"> - </w:t>
      </w:r>
      <w:hyperlink r:id="rId5" w:history="1">
        <w:r w:rsidR="00F23A69" w:rsidRPr="00D26382">
          <w:rPr>
            <w:rStyle w:val="Hyperlink"/>
            <w:sz w:val="28"/>
            <w:szCs w:val="28"/>
          </w:rPr>
          <w:t>LFFbridge@gmail.com</w:t>
        </w:r>
      </w:hyperlink>
    </w:p>
    <w:p w14:paraId="5A1D8399" w14:textId="091AD8CE" w:rsidR="00173221" w:rsidRPr="00D26382" w:rsidRDefault="00F23A69" w:rsidP="00AE4E0C">
      <w:pPr>
        <w:jc w:val="center"/>
        <w:rPr>
          <w:sz w:val="28"/>
          <w:szCs w:val="28"/>
        </w:rPr>
      </w:pPr>
      <w:r w:rsidRPr="00D26382">
        <w:rPr>
          <w:sz w:val="28"/>
          <w:szCs w:val="28"/>
        </w:rPr>
        <w:t>C</w:t>
      </w:r>
      <w:r w:rsidR="00173221" w:rsidRPr="00D26382">
        <w:rPr>
          <w:sz w:val="28"/>
          <w:szCs w:val="28"/>
        </w:rPr>
        <w:t>heques</w:t>
      </w:r>
      <w:r w:rsidR="00BB1A49" w:rsidRPr="00D26382">
        <w:rPr>
          <w:sz w:val="28"/>
          <w:szCs w:val="28"/>
        </w:rPr>
        <w:t xml:space="preserve"> payable to </w:t>
      </w:r>
      <w:r w:rsidR="00173221" w:rsidRPr="00D26382">
        <w:rPr>
          <w:sz w:val="28"/>
          <w:szCs w:val="28"/>
        </w:rPr>
        <w:t>P. Murphy</w:t>
      </w:r>
      <w:r w:rsidR="00BB1A49" w:rsidRPr="00D26382">
        <w:rPr>
          <w:sz w:val="28"/>
          <w:szCs w:val="28"/>
        </w:rPr>
        <w:t>,</w:t>
      </w:r>
      <w:r w:rsidR="00AE4E0C" w:rsidRPr="00D26382">
        <w:rPr>
          <w:sz w:val="28"/>
          <w:szCs w:val="28"/>
        </w:rPr>
        <w:t xml:space="preserve"> School of Natural Sciences, Bangor, LL57 2UW.</w:t>
      </w:r>
    </w:p>
    <w:bookmarkEnd w:id="0"/>
    <w:p w14:paraId="119FA358" w14:textId="61CEDF7A" w:rsidR="00F23A69" w:rsidRDefault="00173221" w:rsidP="00173221">
      <w:pPr>
        <w:rPr>
          <w:sz w:val="36"/>
          <w:szCs w:val="36"/>
        </w:rPr>
      </w:pPr>
      <w:r>
        <w:rPr>
          <w:sz w:val="48"/>
          <w:szCs w:val="48"/>
        </w:rPr>
        <w:br w:type="page"/>
      </w:r>
      <w:r w:rsidR="00F23A69"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5736A2F6" wp14:editId="6616ACC7">
            <wp:simplePos x="0" y="0"/>
            <wp:positionH relativeFrom="column">
              <wp:posOffset>2125865</wp:posOffset>
            </wp:positionH>
            <wp:positionV relativeFrom="paragraph">
              <wp:posOffset>-31404</wp:posOffset>
            </wp:positionV>
            <wp:extent cx="3788410" cy="23241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841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221">
        <w:rPr>
          <w:sz w:val="36"/>
          <w:szCs w:val="36"/>
        </w:rPr>
        <w:t xml:space="preserve">Venue </w:t>
      </w:r>
      <w:r w:rsidR="00F23A69">
        <w:rPr>
          <w:sz w:val="36"/>
          <w:szCs w:val="36"/>
        </w:rPr>
        <w:t xml:space="preserve">     </w:t>
      </w:r>
    </w:p>
    <w:p w14:paraId="344A2B9B" w14:textId="77777777" w:rsidR="00F23A69" w:rsidRPr="00F23A69" w:rsidRDefault="00F23A69" w:rsidP="00F23A69">
      <w:pPr>
        <w:rPr>
          <w:sz w:val="28"/>
          <w:szCs w:val="28"/>
        </w:rPr>
      </w:pPr>
      <w:r w:rsidRPr="00F23A69">
        <w:rPr>
          <w:sz w:val="28"/>
          <w:szCs w:val="28"/>
        </w:rPr>
        <w:t>St Margaret’s Church Hall,</w:t>
      </w:r>
    </w:p>
    <w:p w14:paraId="1C779B79" w14:textId="77777777" w:rsidR="00F23A69" w:rsidRDefault="00F23A69" w:rsidP="00F23A69">
      <w:pPr>
        <w:rPr>
          <w:sz w:val="28"/>
          <w:szCs w:val="28"/>
        </w:rPr>
      </w:pPr>
      <w:r w:rsidRPr="00F23A69">
        <w:rPr>
          <w:sz w:val="28"/>
          <w:szCs w:val="28"/>
        </w:rPr>
        <w:t xml:space="preserve">Chester Road, </w:t>
      </w:r>
    </w:p>
    <w:p w14:paraId="33943358" w14:textId="77777777" w:rsidR="00F23A69" w:rsidRDefault="00F23A69" w:rsidP="00F23A69">
      <w:pPr>
        <w:rPr>
          <w:sz w:val="28"/>
          <w:szCs w:val="28"/>
        </w:rPr>
      </w:pPr>
      <w:r w:rsidRPr="00F23A69">
        <w:rPr>
          <w:sz w:val="28"/>
          <w:szCs w:val="28"/>
        </w:rPr>
        <w:t xml:space="preserve">Wrexham </w:t>
      </w:r>
    </w:p>
    <w:p w14:paraId="57828E42" w14:textId="77777777" w:rsidR="00F23A69" w:rsidRDefault="00F23A69" w:rsidP="00F23A69">
      <w:pPr>
        <w:rPr>
          <w:sz w:val="28"/>
          <w:szCs w:val="28"/>
        </w:rPr>
      </w:pPr>
      <w:r w:rsidRPr="00F23A69">
        <w:rPr>
          <w:sz w:val="28"/>
          <w:szCs w:val="28"/>
        </w:rPr>
        <w:t>LL11 2SH</w:t>
      </w:r>
    </w:p>
    <w:p w14:paraId="46986B45" w14:textId="77777777" w:rsidR="00F23A69" w:rsidRDefault="00F23A69" w:rsidP="00F23A69">
      <w:pPr>
        <w:rPr>
          <w:sz w:val="28"/>
          <w:szCs w:val="28"/>
        </w:rPr>
      </w:pPr>
      <w:r>
        <w:rPr>
          <w:sz w:val="28"/>
          <w:szCs w:val="28"/>
        </w:rPr>
        <w:t xml:space="preserve">Emergency phone </w:t>
      </w:r>
    </w:p>
    <w:p w14:paraId="6058021E" w14:textId="77777777" w:rsidR="00F23A69" w:rsidRPr="00F23A69" w:rsidRDefault="00F23A69" w:rsidP="00F23A69">
      <w:pPr>
        <w:rPr>
          <w:sz w:val="28"/>
          <w:szCs w:val="28"/>
        </w:rPr>
      </w:pPr>
      <w:r>
        <w:rPr>
          <w:sz w:val="28"/>
          <w:szCs w:val="28"/>
        </w:rPr>
        <w:t>07816 333439</w:t>
      </w:r>
    </w:p>
    <w:p w14:paraId="716BDC56" w14:textId="7D56763B" w:rsidR="00FB6918" w:rsidRDefault="00FB6918" w:rsidP="00173221">
      <w:pPr>
        <w:rPr>
          <w:sz w:val="36"/>
          <w:szCs w:val="36"/>
        </w:rPr>
      </w:pPr>
      <w:r>
        <w:rPr>
          <w:sz w:val="36"/>
          <w:szCs w:val="36"/>
        </w:rPr>
        <w:t>Bring your own food or meals available across the road at The Acton Park</w:t>
      </w:r>
      <w:r w:rsidR="00AE4E0C">
        <w:rPr>
          <w:sz w:val="36"/>
          <w:szCs w:val="36"/>
        </w:rPr>
        <w:t xml:space="preserve"> (best to order in advance of break) </w:t>
      </w:r>
    </w:p>
    <w:p w14:paraId="22333626" w14:textId="595A1F33" w:rsidR="00F23A69" w:rsidRDefault="00173221" w:rsidP="00173221">
      <w:pPr>
        <w:rPr>
          <w:sz w:val="36"/>
          <w:szCs w:val="36"/>
        </w:rPr>
      </w:pPr>
      <w:r w:rsidRPr="00173221">
        <w:rPr>
          <w:sz w:val="36"/>
          <w:szCs w:val="36"/>
        </w:rPr>
        <w:t xml:space="preserve">Many local hotels </w:t>
      </w:r>
      <w:r w:rsidR="00F23A69">
        <w:rPr>
          <w:sz w:val="36"/>
          <w:szCs w:val="36"/>
        </w:rPr>
        <w:t>-</w:t>
      </w:r>
      <w:r w:rsidRPr="00173221">
        <w:rPr>
          <w:sz w:val="36"/>
          <w:szCs w:val="36"/>
        </w:rPr>
        <w:t xml:space="preserve"> a few examples</w:t>
      </w:r>
      <w:r w:rsidR="00F23A69">
        <w:rPr>
          <w:sz w:val="36"/>
          <w:szCs w:val="36"/>
        </w:rPr>
        <w:t>.</w:t>
      </w:r>
    </w:p>
    <w:p w14:paraId="16CDC997" w14:textId="1F58AE78" w:rsidR="00173221" w:rsidRDefault="00173221" w:rsidP="00173221">
      <w:pPr>
        <w:jc w:val="center"/>
        <w:rPr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 wp14:anchorId="3EE41FC1" wp14:editId="50A300EF">
            <wp:extent cx="5439911" cy="56388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44028" cy="564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3221" w:rsidSect="00FB69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700A4E" w16cid:durableId="208D5AA1"/>
  <w16cid:commentId w16cid:paraId="6E848B46" w16cid:durableId="208D5AA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90"/>
    <w:rsid w:val="00007730"/>
    <w:rsid w:val="0003162E"/>
    <w:rsid w:val="00173221"/>
    <w:rsid w:val="001E0927"/>
    <w:rsid w:val="002A56D0"/>
    <w:rsid w:val="003D2BE6"/>
    <w:rsid w:val="004937BB"/>
    <w:rsid w:val="0053614E"/>
    <w:rsid w:val="0054260B"/>
    <w:rsid w:val="00554B64"/>
    <w:rsid w:val="00603CCD"/>
    <w:rsid w:val="007642C9"/>
    <w:rsid w:val="007E2FEC"/>
    <w:rsid w:val="00916C90"/>
    <w:rsid w:val="00981891"/>
    <w:rsid w:val="00A77A8D"/>
    <w:rsid w:val="00AE4E0C"/>
    <w:rsid w:val="00B460EB"/>
    <w:rsid w:val="00BB1A49"/>
    <w:rsid w:val="00CB1760"/>
    <w:rsid w:val="00D26382"/>
    <w:rsid w:val="00DF7E54"/>
    <w:rsid w:val="00F23A69"/>
    <w:rsid w:val="00FB4122"/>
    <w:rsid w:val="00FB6918"/>
    <w:rsid w:val="00FC2735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64A5F"/>
  <w15:chartTrackingRefBased/>
  <w15:docId w15:val="{7B02108B-DD1F-4865-BD70-B80F30AC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73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2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2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2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32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LFFbridge@gmail.com" TargetMode="External"/><Relationship Id="rId10" Type="http://schemas.microsoft.com/office/2016/09/relationships/commentsIds" Target="commentsId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571D157F.dotm</Template>
  <TotalTime>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Paddy Murphy</dc:creator>
  <cp:keywords/>
  <dc:description/>
  <cp:lastModifiedBy>Paddy Murphy</cp:lastModifiedBy>
  <cp:revision>2</cp:revision>
  <dcterms:created xsi:type="dcterms:W3CDTF">2019-06-06T10:08:00Z</dcterms:created>
  <dcterms:modified xsi:type="dcterms:W3CDTF">2019-06-06T10:08:00Z</dcterms:modified>
</cp:coreProperties>
</file>